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C7" w:rsidRPr="00E70EEC" w:rsidRDefault="00FB71C7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E70EEC" w:rsidRDefault="005639A5" w:rsidP="00EA09F7">
      <w:pPr>
        <w:pStyle w:val="Titolo1"/>
        <w:spacing w:before="0" w:after="0"/>
      </w:pPr>
      <w:r w:rsidRPr="00E70EEC">
        <w:t>DICHIARAZIONE DI CUI AGLI ARTT. 94 E 95 DEL D.LGS. 36/2023, RESA AI SENSI DEGLI ARTT. 46 E 47 DEL D.P.R. 445/2000, NELL’AMBITO DELLE PROCEDURE DI AFFIDAMENTO DI CUI AGLI ARTT. 50 COMMA 1 LETT. A) E B) E 52 COMMA 1.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Default="00503516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Procedura di affidamento per la fornitura di: </w:t>
      </w:r>
      <w:r w:rsidR="00033CD1">
        <w:rPr>
          <w:rFonts w:asciiTheme="minorHAnsi" w:hAnsiTheme="minorHAnsi" w:cstheme="minorHAnsi"/>
        </w:rPr>
        <w:t xml:space="preserve">n. </w:t>
      </w:r>
      <w:r w:rsidR="00A04E02">
        <w:rPr>
          <w:rFonts w:asciiTheme="minorHAnsi" w:hAnsiTheme="minorHAnsi" w:cstheme="minorHAnsi"/>
        </w:rPr>
        <w:t xml:space="preserve">4 sopralzi in metallo per armadi, n. 2 tavoli lettura, </w:t>
      </w:r>
      <w:r w:rsidR="00033CD1">
        <w:rPr>
          <w:rFonts w:asciiTheme="minorHAnsi" w:hAnsiTheme="minorHAnsi" w:cstheme="minorHAnsi"/>
        </w:rPr>
        <w:t xml:space="preserve">12 sedie </w:t>
      </w:r>
      <w:r w:rsidR="00A04E02">
        <w:rPr>
          <w:rFonts w:asciiTheme="minorHAnsi" w:hAnsiTheme="minorHAnsi" w:cstheme="minorHAnsi"/>
        </w:rPr>
        <w:t>in metallo e materiale plastico</w:t>
      </w:r>
      <w:r w:rsidR="00033CD1">
        <w:rPr>
          <w:rFonts w:asciiTheme="minorHAnsi" w:hAnsiTheme="minorHAnsi" w:cstheme="minorHAnsi"/>
        </w:rPr>
        <w:t>.</w:t>
      </w:r>
    </w:p>
    <w:p w:rsidR="00503516" w:rsidRPr="00E70EEC" w:rsidRDefault="00BC38ED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CIG:</w:t>
      </w:r>
      <w:r w:rsidRPr="00BC38ED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="002614DE" w:rsidRPr="002614DE">
        <w:rPr>
          <w:rFonts w:asciiTheme="minorHAnsi" w:hAnsiTheme="minorHAnsi" w:cstheme="minorHAnsi"/>
          <w:b/>
          <w:bCs/>
        </w:rPr>
        <w:t>Z0B3D79139</w:t>
      </w:r>
      <w:bookmarkStart w:id="0" w:name="_GoBack"/>
      <w:bookmarkEnd w:id="0"/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A09F7" w:rsidRPr="00264070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70EEC">
        <w:rPr>
          <w:rFonts w:asciiTheme="minorHAnsi" w:hAnsiTheme="minorHAnsi" w:cstheme="minorHAnsi"/>
        </w:rPr>
        <w:t xml:space="preserve">La/Il sottoscritta/o </w:t>
      </w:r>
      <w:r w:rsidRPr="00E70EEC">
        <w:rPr>
          <w:rFonts w:asciiTheme="minorHAnsi" w:hAnsiTheme="minorHAnsi" w:cstheme="minorHAnsi"/>
          <w:bCs/>
        </w:rPr>
        <w:t>_______</w:t>
      </w:r>
      <w:r w:rsidRPr="00E70EEC">
        <w:rPr>
          <w:rFonts w:asciiTheme="minorHAnsi" w:hAnsiTheme="minorHAnsi" w:cstheme="minorHAnsi"/>
          <w:b/>
          <w:bCs/>
        </w:rPr>
        <w:t xml:space="preserve"> </w:t>
      </w:r>
      <w:r w:rsidRPr="00E70EEC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i/>
          <w:iCs/>
        </w:rPr>
        <w:t>(Selezionare una delle seguenti opzioni)</w:t>
      </w:r>
    </w:p>
    <w:p w:rsidR="00E70EEC" w:rsidRPr="00AE2FEB" w:rsidRDefault="004524E0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</w:rPr>
        <w:t>Legale rappresentante</w:t>
      </w:r>
    </w:p>
    <w:p w:rsidR="00EA09F7" w:rsidRPr="00AE2FEB" w:rsidRDefault="004524E0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264070" w:rsidRPr="00AE2FEB">
        <w:rPr>
          <w:rFonts w:asciiTheme="minorHAnsi" w:hAnsiTheme="minorHAnsi" w:cstheme="minorHAnsi"/>
        </w:rPr>
        <w:t>Procuratore</w:t>
      </w:r>
    </w:p>
    <w:p w:rsidR="00E70EEC" w:rsidRPr="00E70EEC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EEC">
        <w:rPr>
          <w:rFonts w:asciiTheme="minorHAnsi" w:hAnsiTheme="minorHAnsi" w:cstheme="minorHAnsi"/>
          <w:u w:val="single"/>
        </w:rPr>
        <w:t>(</w:t>
      </w:r>
      <w:r w:rsidRPr="00E70EEC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E70EEC">
        <w:rPr>
          <w:rFonts w:asciiTheme="minorHAnsi" w:hAnsiTheme="minorHAnsi" w:cstheme="minorHAnsi"/>
          <w:u w:val="single"/>
        </w:rPr>
        <w:t>)</w:t>
      </w:r>
      <w:r w:rsidRPr="00E70EEC">
        <w:rPr>
          <w:rFonts w:asciiTheme="minorHAnsi" w:hAnsiTheme="minorHAnsi" w:cstheme="minorHAnsi"/>
          <w:b/>
        </w:rPr>
        <w:t xml:space="preserve"> </w:t>
      </w:r>
      <w:r w:rsidRPr="00E70EEC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Autorizzata/o a rappresentare legalmente il seguente soggetto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E70EEC">
        <w:rPr>
          <w:rFonts w:asciiTheme="minorHAnsi" w:hAnsiTheme="minorHAnsi" w:cstheme="minorHAnsi"/>
        </w:rPr>
        <w:br/>
        <w:t>e P.I.:____________;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503516" w:rsidRDefault="00E70EEC" w:rsidP="00EA09F7">
      <w:pPr>
        <w:jc w:val="both"/>
        <w:rPr>
          <w:rFonts w:asciiTheme="minorHAnsi" w:hAnsiTheme="minorHAnsi" w:cstheme="minorHAnsi"/>
        </w:rPr>
      </w:pPr>
      <w:r w:rsidRPr="00503516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</w:p>
    <w:p w:rsidR="00E70EEC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DICHIARA</w:t>
      </w:r>
    </w:p>
    <w:p w:rsidR="00EA09F7" w:rsidRPr="00EA09F7" w:rsidRDefault="00EA09F7" w:rsidP="00EA09F7"/>
    <w:p w:rsidR="00E70EEC" w:rsidRPr="00503516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503516">
        <w:rPr>
          <w:rFonts w:asciiTheme="minorHAnsi" w:eastAsia="Wingdings" w:hAnsiTheme="minorHAnsi" w:cstheme="minorHAnsi"/>
        </w:rPr>
        <w:t>Denominazione o ragione sociale e forma giuridica: ________________</w:t>
      </w:r>
      <w:r w:rsidR="00264070">
        <w:rPr>
          <w:rFonts w:asciiTheme="minorHAnsi" w:eastAsia="Wingdings" w:hAnsiTheme="minorHAnsi" w:cstheme="minorHAnsi"/>
        </w:rPr>
        <w:t>___________________</w:t>
      </w:r>
      <w:r w:rsidRPr="00503516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legale: ___________</w:t>
      </w:r>
      <w:r w:rsidR="00264070">
        <w:rPr>
          <w:rFonts w:asciiTheme="minorHAnsi" w:eastAsia="Wingdings" w:hAnsiTheme="minorHAnsi" w:cstheme="minorHAnsi"/>
        </w:rPr>
        <w:t>_________________</w:t>
      </w:r>
      <w:r w:rsidR="00E70EEC" w:rsidRPr="00E70EEC">
        <w:rPr>
          <w:rFonts w:asciiTheme="minorHAnsi" w:eastAsia="Wingdings" w:hAnsiTheme="minorHAnsi" w:cstheme="minorHAnsi"/>
        </w:rPr>
        <w:t xml:space="preserve">, ___ CAP ______ - ______ </w:t>
      </w:r>
      <w:proofErr w:type="gramStart"/>
      <w:r w:rsidR="00E70EEC" w:rsidRPr="00E70EEC">
        <w:rPr>
          <w:rFonts w:asciiTheme="minorHAnsi" w:eastAsia="Wingdings" w:hAnsiTheme="minorHAnsi" w:cstheme="minorHAnsi"/>
        </w:rPr>
        <w:t>( _</w:t>
      </w:r>
      <w:proofErr w:type="gramEnd"/>
      <w:r w:rsidR="00E70EEC" w:rsidRPr="00E70EEC">
        <w:rPr>
          <w:rFonts w:asciiTheme="minorHAnsi" w:eastAsia="Wingdings" w:hAnsiTheme="minorHAnsi" w:cstheme="minorHAnsi"/>
        </w:rPr>
        <w:t>_ ) Stato: _______;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operativa: 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R</w:t>
      </w:r>
      <w:r w:rsidR="00E70EEC" w:rsidRPr="00E70EEC">
        <w:rPr>
          <w:rFonts w:asciiTheme="minorHAnsi" w:eastAsia="Wingdings" w:hAnsiTheme="minorHAnsi" w:cstheme="minorHAnsi"/>
        </w:rPr>
        <w:t>eferente per l'amministrazione: sig./ sig.ra ________, telefono: _______, fax: _______</w:t>
      </w:r>
      <w:r w:rsidR="00264070">
        <w:rPr>
          <w:rFonts w:asciiTheme="minorHAnsi" w:eastAsia="Wingdings" w:hAnsiTheme="minorHAnsi" w:cstheme="minorHAnsi"/>
        </w:rPr>
        <w:t>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C</w:t>
      </w:r>
      <w:r w:rsidR="00E70EEC" w:rsidRPr="00E70EEC">
        <w:rPr>
          <w:rFonts w:asciiTheme="minorHAnsi" w:eastAsia="Wingdings" w:hAnsiTheme="minorHAnsi" w:cstheme="minorHAnsi"/>
        </w:rPr>
        <w:t>odice fiscale: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artita I.V.A.: 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lastRenderedPageBreak/>
        <w:t>N</w:t>
      </w:r>
      <w:r w:rsidR="00E70EEC" w:rsidRPr="00E70EEC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 w:rsidR="00264070">
        <w:rPr>
          <w:rFonts w:asciiTheme="minorHAnsi" w:eastAsia="Wingdings" w:hAnsiTheme="minorHAnsi" w:cstheme="minorHAnsi"/>
        </w:rPr>
        <w:t>____</w:t>
      </w:r>
      <w:r w:rsidR="00E70EEC" w:rsidRPr="00E70EEC">
        <w:rPr>
          <w:rFonts w:asciiTheme="minorHAnsi" w:eastAsia="Wingdings" w:hAnsiTheme="minorHAnsi" w:cstheme="minorHAnsi"/>
        </w:rPr>
        <w:t xml:space="preserve"> 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in data __/__/_____;</w:t>
      </w:r>
    </w:p>
    <w:p w:rsidR="00AE2FEB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</w:rPr>
        <w:t>A</w:t>
      </w:r>
      <w:r w:rsidR="00E70EEC" w:rsidRPr="00E70EEC">
        <w:rPr>
          <w:rFonts w:asciiTheme="minorHAnsi" w:eastAsia="Wingdings" w:hAnsiTheme="minorHAnsi" w:cstheme="minorHAnsi"/>
        </w:rPr>
        <w:t>lbi: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  <w:i/>
        </w:rPr>
        <w:br/>
      </w:r>
      <w:r w:rsidR="00E70EEC" w:rsidRPr="00E70EEC">
        <w:rPr>
          <w:rFonts w:asciiTheme="minorHAnsi" w:eastAsia="Wingdings" w:hAnsiTheme="minorHAnsi" w:cstheme="minorHAnsi"/>
        </w:rPr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</w:r>
    </w:p>
    <w:p w:rsidR="00E70EEC" w:rsidRPr="00E70EEC" w:rsidRDefault="00E70EEC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I</w:t>
      </w:r>
      <w:r w:rsidR="00E70EEC" w:rsidRPr="00E70EEC">
        <w:rPr>
          <w:rFonts w:asciiTheme="minorHAnsi" w:eastAsia="Wingdings" w:hAnsiTheme="minorHAnsi" w:cstheme="minorHAnsi"/>
        </w:rPr>
        <w:t>ndirizzo di posta elettronica: _______________</w:t>
      </w:r>
      <w:r w:rsidR="00264070">
        <w:rPr>
          <w:rFonts w:asciiTheme="minorHAnsi" w:eastAsia="Wingdings" w:hAnsiTheme="minorHAnsi" w:cstheme="minorHAnsi"/>
        </w:rPr>
        <w:t>______________________________________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osizioni assicurative e previdenziali: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INPS: Sede di ___________ - matricola 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Altro Istituto </w:t>
      </w:r>
      <w:r w:rsidRPr="00E70EEC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E70EEC">
        <w:rPr>
          <w:rFonts w:asciiTheme="minorHAnsi" w:eastAsia="Wingdings" w:hAnsiTheme="minorHAnsi" w:cstheme="minorHAnsi"/>
        </w:rPr>
        <w:t>): 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CCNL: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competente dell’Agenzia delle Entrate _______________________________</w:t>
      </w:r>
      <w:r w:rsidR="00264070">
        <w:rPr>
          <w:rFonts w:asciiTheme="minorHAnsi" w:eastAsia="Wingdings" w:hAnsiTheme="minorHAnsi" w:cstheme="minorHAnsi"/>
        </w:rPr>
        <w:t>__________</w:t>
      </w:r>
    </w:p>
    <w:p w:rsidR="00503516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503516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>
        <w:rPr>
          <w:rFonts w:asciiTheme="minorHAnsi" w:eastAsia="Wingdings" w:hAnsiTheme="minorHAnsi" w:cstheme="minorHAnsi"/>
        </w:rPr>
        <w:t xml:space="preserve">i, l'affidamento di subappalti </w:t>
      </w:r>
      <w:r w:rsidRPr="00503516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503516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503516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C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he </w:t>
      </w:r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proofErr w:type="gramStart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</w:t>
      </w:r>
      <w:proofErr w:type="gram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</w:t>
      </w:r>
      <w:proofErr w:type="spell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E70EEC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n relazione alle cause di esclusione di cui all’art. 94 c. 1 e c. 2:</w:t>
      </w:r>
    </w:p>
    <w:p w:rsidR="00E70EEC" w:rsidRPr="00E70EEC" w:rsidRDefault="004524E0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>
        <w:rPr>
          <w:rFonts w:asciiTheme="minorHAnsi" w:eastAsia="Wingdings" w:hAnsiTheme="minorHAnsi" w:cstheme="minorHAnsi"/>
        </w:rPr>
        <w:t>ché l'affidamento di subappalti</w:t>
      </w:r>
      <w:r w:rsidR="00E70EEC" w:rsidRPr="00E70EEC">
        <w:rPr>
          <w:rFonts w:asciiTheme="minorHAnsi" w:eastAsia="Wingdings" w:hAnsiTheme="minorHAnsi" w:cstheme="minorHAnsi"/>
        </w:rPr>
        <w:t xml:space="preserve"> e la stipula dei relativi contratti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</w:p>
    <w:p w:rsidR="00E70EEC" w:rsidRPr="00E70EEC" w:rsidRDefault="004524E0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sussistono le seguenti fattispecie: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nome, cognome, codice fiscale, carica societaria del soggetto interessato, estremi del provvedimento adottato e ogni altra informazione utile ai sensi del comma 6 dell’art. 96 del Codice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264070" w:rsidRDefault="00264070" w:rsidP="00264070">
      <w:pPr>
        <w:rPr>
          <w:rFonts w:eastAsia="Wingdings"/>
        </w:rPr>
      </w:pPr>
    </w:p>
    <w:p w:rsidR="00E70EEC" w:rsidRPr="00E70EEC" w:rsidRDefault="004524E0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 xml:space="preserve">l’operatore economico </w:t>
      </w:r>
      <w:r w:rsidR="00E70EEC" w:rsidRPr="00E70EEC">
        <w:rPr>
          <w:rFonts w:asciiTheme="minorHAnsi" w:eastAsia="Wingdings" w:hAnsiTheme="minorHAnsi" w:cstheme="minorHAnsi"/>
          <w:b/>
        </w:rPr>
        <w:t>non si trova</w:t>
      </w:r>
      <w:r w:rsidR="00E70EEC" w:rsidRPr="00E70EEC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E70EEC">
        <w:rPr>
          <w:rFonts w:asciiTheme="minorHAnsi" w:hAnsiTheme="minorHAnsi" w:cstheme="minorHAnsi"/>
        </w:rPr>
        <w:t xml:space="preserve"> 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1" w:name="_Hlk138666826"/>
      <w:r w:rsidRPr="00E70EEC">
        <w:rPr>
          <w:rFonts w:asciiTheme="minorHAnsi" w:hAnsiTheme="minorHAnsi" w:cstheme="minorHAnsi"/>
        </w:rPr>
        <w:t>dichiara</w:t>
      </w:r>
      <w:bookmarkStart w:id="2" w:name="_Hlk138666947"/>
      <w:bookmarkEnd w:id="1"/>
      <w:r w:rsidRPr="00E70EEC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2"/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 dichiara di ricorrere all’avvalimento dell’Impresa ___________________________</w:t>
      </w:r>
      <w:r w:rsidR="00264070">
        <w:rPr>
          <w:rFonts w:asciiTheme="minorHAnsi" w:hAnsiTheme="minorHAnsi" w:cstheme="minorHAnsi"/>
        </w:rPr>
        <w:t>________</w:t>
      </w:r>
      <w:r w:rsidRPr="00E70EEC">
        <w:rPr>
          <w:rFonts w:asciiTheme="minorHAnsi" w:hAnsiTheme="minorHAnsi" w:cstheme="minorHAnsi"/>
        </w:rPr>
        <w:t>;</w:t>
      </w:r>
    </w:p>
    <w:p w:rsidR="00264070" w:rsidRPr="00E70EEC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AE2FEB" w:rsidRDefault="00AE2FEB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</w:t>
      </w:r>
      <w:r w:rsidRPr="00E70EEC">
        <w:rPr>
          <w:rFonts w:asciiTheme="minorHAnsi" w:hAnsiTheme="minorHAnsi" w:cstheme="minorHAnsi"/>
        </w:rPr>
        <w:t xml:space="preserve">):  </w:t>
      </w:r>
    </w:p>
    <w:p w:rsidR="00E70EEC" w:rsidRPr="00E70EEC" w:rsidRDefault="004524E0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b/>
        </w:rPr>
        <w:t>di non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264070" w:rsidRP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  <w:r w:rsidRPr="00AE2FEB">
        <w:rPr>
          <w:rFonts w:asciiTheme="minorHAnsi" w:hAnsiTheme="minorHAnsi" w:cstheme="minorHAnsi"/>
          <w:b/>
          <w:bCs/>
          <w:u w:val="single"/>
        </w:rPr>
        <w:t>:</w:t>
      </w:r>
      <w:r w:rsidR="00E70EEC" w:rsidRPr="00E70EEC">
        <w:rPr>
          <w:rFonts w:asciiTheme="minorHAnsi" w:hAnsiTheme="minorHAnsi" w:cstheme="minorHAnsi"/>
          <w:i/>
        </w:rPr>
        <w:t xml:space="preserve"> </w:t>
      </w:r>
    </w:p>
    <w:p w:rsidR="00264070" w:rsidRPr="00AE2FEB" w:rsidRDefault="004524E0" w:rsidP="00AE2FEB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  <w:b/>
        </w:rPr>
        <w:t>d</w:t>
      </w:r>
      <w:r w:rsidR="00E70EEC" w:rsidRPr="00E70EEC">
        <w:rPr>
          <w:rFonts w:asciiTheme="minorHAnsi" w:hAnsiTheme="minorHAnsi" w:cstheme="minorHAnsi"/>
          <w:b/>
        </w:rPr>
        <w:t>i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E70EEC">
        <w:rPr>
          <w:rFonts w:asciiTheme="minorHAnsi" w:hAnsiTheme="minorHAnsi" w:cstheme="minorHAnsi"/>
          <w:b/>
          <w:u w:val="single"/>
        </w:rPr>
        <w:t xml:space="preserve"> definitivamente accertate</w:t>
      </w:r>
      <w:r w:rsidR="00E70EEC" w:rsidRPr="00E70EEC">
        <w:rPr>
          <w:rFonts w:asciiTheme="minorHAnsi" w:hAnsiTheme="minorHAnsi" w:cstheme="minorHAnsi"/>
        </w:rPr>
        <w:t xml:space="preserve"> e che gli stessi sono i seguenti (indicare la violazione e l’importo): </w:t>
      </w:r>
      <w:r w:rsidR="00E70EEC" w:rsidRPr="00E70EEC">
        <w:rPr>
          <w:rFonts w:asciiTheme="minorHAnsi" w:hAnsiTheme="minorHAnsi" w:cstheme="minorHAnsi"/>
        </w:rPr>
        <w:tab/>
      </w:r>
      <w:r w:rsidR="00E70EEC" w:rsidRPr="00E70EEC">
        <w:rPr>
          <w:rFonts w:asciiTheme="minorHAnsi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</w:t>
      </w:r>
    </w:p>
    <w:p w:rsidR="00264070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E70EEC">
        <w:rPr>
          <w:rFonts w:asciiTheme="minorHAnsi" w:hAnsiTheme="minorHAnsi" w:cstheme="minorHAnsi"/>
        </w:rPr>
        <w:t>)</w:t>
      </w:r>
    </w:p>
    <w:p w:rsidR="00E70EEC" w:rsidRPr="00E70EEC" w:rsidRDefault="004524E0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3" w:name="_Hlk138667785"/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4524E0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</w:t>
      </w:r>
      <w:bookmarkEnd w:id="3"/>
      <w:r w:rsidR="00E70EEC" w:rsidRPr="00E70EEC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4524E0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E70EEC">
        <w:rPr>
          <w:rFonts w:asciiTheme="minorHAnsi" w:hAnsiTheme="minorHAnsi" w:cstheme="minorHAnsi"/>
          <w:lang w:eastAsia="ar-SA"/>
        </w:rPr>
        <w:t>mministrazione;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AE2FEB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  <w:b/>
        </w:rPr>
        <w:t xml:space="preserve">in caso di </w:t>
      </w:r>
      <w:r w:rsidRPr="00E70EEC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E70EEC">
        <w:rPr>
          <w:rFonts w:asciiTheme="minorHAnsi" w:hAnsiTheme="minorHAnsi" w:cstheme="minorHAnsi"/>
          <w:b/>
        </w:rPr>
        <w:t>,</w:t>
      </w:r>
      <w:r w:rsidRPr="00E70EEC">
        <w:rPr>
          <w:rFonts w:asciiTheme="minorHAnsi" w:hAnsiTheme="minorHAnsi" w:cstheme="minorHAnsi"/>
        </w:rPr>
        <w:t xml:space="preserve"> se in relazione alle stesse: </w:t>
      </w:r>
    </w:p>
    <w:p w:rsidR="00E70EEC" w:rsidRPr="00E70EEC" w:rsidRDefault="004524E0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E70EEC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Default="00E70EEC" w:rsidP="00AE2FEB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E70EEC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di non essere soggetto alla sanzione </w:t>
      </w:r>
      <w:proofErr w:type="spellStart"/>
      <w:r w:rsidRPr="00E70EEC">
        <w:rPr>
          <w:rFonts w:asciiTheme="minorHAnsi" w:hAnsiTheme="minorHAnsi" w:cstheme="minorHAnsi"/>
        </w:rPr>
        <w:t>interdittiva</w:t>
      </w:r>
      <w:proofErr w:type="spellEnd"/>
      <w:r w:rsidRPr="00E70EEC">
        <w:rPr>
          <w:rFonts w:asciiTheme="minorHAnsi" w:hAnsiTheme="minorHAnsi" w:cstheme="minorHAnsi"/>
        </w:rPr>
        <w:t xml:space="preserve"> di cui all'articolo 9, comma 2, lettera c) del </w:t>
      </w:r>
      <w:r w:rsidR="00AE2FEB">
        <w:rPr>
          <w:rFonts w:asciiTheme="minorHAnsi" w:hAnsiTheme="minorHAnsi" w:cstheme="minorHAnsi"/>
        </w:rPr>
        <w:t>D</w:t>
      </w:r>
      <w:r w:rsidRPr="00E70EEC">
        <w:rPr>
          <w:rFonts w:asciiTheme="minorHAnsi" w:hAnsiTheme="minorHAnsi" w:cstheme="minorHAnsi"/>
        </w:rPr>
        <w:t xml:space="preserve">ecreto </w:t>
      </w:r>
      <w:r w:rsidR="00AE2FEB">
        <w:rPr>
          <w:rFonts w:asciiTheme="minorHAnsi" w:hAnsiTheme="minorHAnsi" w:cstheme="minorHAnsi"/>
        </w:rPr>
        <w:t>L</w:t>
      </w:r>
      <w:r w:rsidRPr="00E70EEC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>
        <w:rPr>
          <w:rFonts w:asciiTheme="minorHAnsi" w:hAnsiTheme="minorHAnsi" w:cstheme="minorHAnsi"/>
        </w:rPr>
        <w:t>P</w:t>
      </w:r>
      <w:r w:rsidRPr="00E70EEC">
        <w:rPr>
          <w:rFonts w:asciiTheme="minorHAnsi" w:hAnsiTheme="minorHAnsi" w:cstheme="minorHAnsi"/>
        </w:rPr>
        <w:t xml:space="preserve">ubblica </w:t>
      </w:r>
      <w:r w:rsidR="00AE2FEB">
        <w:rPr>
          <w:rFonts w:asciiTheme="minorHAnsi" w:hAnsiTheme="minorHAnsi" w:cstheme="minorHAnsi"/>
        </w:rPr>
        <w:t>A</w:t>
      </w:r>
      <w:r w:rsidRPr="00E70EEC">
        <w:rPr>
          <w:rFonts w:asciiTheme="minorHAnsi" w:hAnsiTheme="minorHAnsi" w:cstheme="minorHAnsi"/>
        </w:rPr>
        <w:t xml:space="preserve">mministrazione, compresi i provvedimenti </w:t>
      </w:r>
      <w:proofErr w:type="spellStart"/>
      <w:r w:rsidRPr="00E70EEC">
        <w:rPr>
          <w:rFonts w:asciiTheme="minorHAnsi" w:hAnsiTheme="minorHAnsi" w:cstheme="minorHAnsi"/>
        </w:rPr>
        <w:t>interdittivi</w:t>
      </w:r>
      <w:proofErr w:type="spellEnd"/>
      <w:r w:rsidRPr="00E70EEC">
        <w:rPr>
          <w:rFonts w:asciiTheme="minorHAnsi" w:hAnsiTheme="minorHAnsi" w:cstheme="minorHAnsi"/>
        </w:rPr>
        <w:t xml:space="preserve"> di cui all'articolo 14 del decreto legislativo 9 aprile 2008, n. 81 (art. 94 c. 5 </w:t>
      </w:r>
      <w:proofErr w:type="spellStart"/>
      <w:r w:rsidRPr="00E70EEC">
        <w:rPr>
          <w:rFonts w:asciiTheme="minorHAnsi" w:hAnsiTheme="minorHAnsi" w:cstheme="minorHAnsi"/>
        </w:rPr>
        <w:t>lett</w:t>
      </w:r>
      <w:proofErr w:type="spellEnd"/>
      <w:r w:rsidRPr="00E70EEC">
        <w:rPr>
          <w:rFonts w:asciiTheme="minorHAnsi" w:hAnsiTheme="minorHAnsi" w:cstheme="minorHAnsi"/>
        </w:rPr>
        <w:t>. a);</w:t>
      </w:r>
    </w:p>
    <w:p w:rsid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>
        <w:rPr>
          <w:rFonts w:asciiTheme="minorHAnsi" w:eastAsia="Wingdings" w:hAnsiTheme="minorHAnsi" w:cstheme="minorHAnsi"/>
        </w:rPr>
        <w:t>L</w:t>
      </w:r>
      <w:r w:rsidRPr="00E70EEC">
        <w:rPr>
          <w:rFonts w:asciiTheme="minorHAnsi" w:eastAsia="Wingdings" w:hAnsiTheme="minorHAnsi" w:cstheme="minorHAnsi"/>
        </w:rPr>
        <w:t xml:space="preserve">egge 12 marzo 1999, n. 68 (art. 95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b) in quanto:</w:t>
      </w:r>
      <w:r w:rsidRPr="00E70EEC">
        <w:rPr>
          <w:rFonts w:asciiTheme="minorHAnsi" w:eastAsia="Wingdings" w:hAnsiTheme="minorHAnsi" w:cstheme="minorHAnsi"/>
        </w:rPr>
        <w:tab/>
      </w:r>
    </w:p>
    <w:p w:rsidR="00AE2FEB" w:rsidRPr="00E70EEC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E70EEC" w:rsidRDefault="004524E0" w:rsidP="00AE2FEB">
      <w:pPr>
        <w:ind w:left="708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E70EEC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>
        <w:rPr>
          <w:rFonts w:asciiTheme="minorHAnsi" w:eastAsia="Wingdings" w:hAnsiTheme="minorHAnsi" w:cstheme="minorHAnsi"/>
        </w:rPr>
        <w:t>______________</w:t>
      </w:r>
    </w:p>
    <w:p w:rsidR="00E70EEC" w:rsidRDefault="004524E0" w:rsidP="00AE2FEB">
      <w:pPr>
        <w:ind w:left="709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_______________________________________________________________________</w:t>
      </w:r>
    </w:p>
    <w:p w:rsidR="00264070" w:rsidRPr="00E70EEC" w:rsidRDefault="00264070" w:rsidP="00264070">
      <w:pPr>
        <w:jc w:val="both"/>
        <w:rPr>
          <w:rFonts w:asciiTheme="minorHAnsi" w:eastAsia="Wingdings" w:hAnsiTheme="minorHAnsi" w:cstheme="minorHAnsi"/>
        </w:rPr>
      </w:pPr>
    </w:p>
    <w:p w:rsidR="00E70EEC" w:rsidRDefault="004524E0" w:rsidP="00AE2FEB">
      <w:pPr>
        <w:ind w:left="708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166C64" w:rsidRPr="00E70EEC" w:rsidRDefault="00166C64" w:rsidP="00AE2FEB">
      <w:pPr>
        <w:ind w:left="708"/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1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non essere iscritto nel casellario informatico tenuto dall'Osservatorio dell'ANAC per aver presentato false dichiarazioni o falsa documentazione nelle procedure di gara e negli affidamenti di subappalti (art. 94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e);</w:t>
      </w:r>
    </w:p>
    <w:p w:rsidR="00264070" w:rsidRPr="00E70EEC" w:rsidRDefault="00264070" w:rsidP="00264070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</w:t>
      </w:r>
      <w:proofErr w:type="spellStart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lett</w:t>
      </w:r>
      <w:proofErr w:type="spellEnd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 a, b, c ed e)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fornito consulenza all'</w:t>
      </w:r>
      <w:r w:rsidR="00166C64">
        <w:rPr>
          <w:rFonts w:asciiTheme="minorHAnsi" w:eastAsia="Wingdings" w:hAnsiTheme="minorHAnsi" w:cstheme="minorHAnsi"/>
        </w:rPr>
        <w:t>A</w:t>
      </w:r>
      <w:r w:rsidRPr="00E70EEC">
        <w:rPr>
          <w:rFonts w:asciiTheme="minorHAnsi" w:eastAsia="Wingdings" w:hAnsiTheme="minorHAnsi" w:cstheme="minorHAnsi"/>
        </w:rPr>
        <w:t>mministrazione aggiudicatrice o all'</w:t>
      </w:r>
      <w:r w:rsidR="00166C64">
        <w:rPr>
          <w:rFonts w:asciiTheme="minorHAnsi" w:eastAsia="Wingdings" w:hAnsiTheme="minorHAnsi" w:cstheme="minorHAnsi"/>
        </w:rPr>
        <w:t>E</w:t>
      </w:r>
      <w:r w:rsidRPr="00E70EEC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C36959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E70EEC">
        <w:rPr>
          <w:rFonts w:asciiTheme="minorHAnsi" w:eastAsia="Wingdings" w:hAnsiTheme="minorHAnsi" w:cstheme="minorHAnsi"/>
        </w:rPr>
        <w:t>di non essersi reso colpevole di gravi illeciti professionali di cui all’art. 98 commi 3 e 5 del Codice:</w:t>
      </w:r>
      <w:r w:rsidRPr="00E70EEC">
        <w:rPr>
          <w:rFonts w:asciiTheme="minorHAnsi" w:eastAsia="Wingdings" w:hAnsiTheme="minorHAnsi" w:cstheme="minorHAnsi"/>
        </w:rPr>
        <w:br/>
      </w:r>
      <w:r w:rsidRPr="00C36959">
        <w:rPr>
          <w:rFonts w:asciiTheme="minorHAnsi" w:eastAsia="Wingdings" w:hAnsiTheme="minorHAnsi" w:cstheme="minorHAnsi"/>
        </w:rPr>
        <w:t>(</w:t>
      </w:r>
      <w:r w:rsidRPr="00C36959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E70EEC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C36959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</w:p>
    <w:p w:rsidR="00E70EEC" w:rsidRPr="005639A5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</w:t>
      </w:r>
      <w:r w:rsid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:</w:t>
      </w:r>
    </w:p>
    <w:p w:rsidR="00166C64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c</w:t>
      </w:r>
      <w:r w:rsidR="005639A5">
        <w:rPr>
          <w:rFonts w:asciiTheme="minorHAnsi" w:eastAsia="Wingdings" w:hAnsiTheme="minorHAnsi" w:cstheme="minorHAnsi"/>
        </w:rPr>
        <w:t xml:space="preserve">he </w:t>
      </w:r>
      <w:r w:rsidR="00E70EEC" w:rsidRPr="00E70EEC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>
        <w:rPr>
          <w:rFonts w:asciiTheme="minorHAnsi" w:eastAsia="Wingdings" w:hAnsiTheme="minorHAnsi" w:cstheme="minorHAnsi"/>
        </w:rPr>
        <w:t>omma 16 ter del D.lgs. 165/2001</w:t>
      </w:r>
    </w:p>
    <w:p w:rsidR="00E70EEC" w:rsidRPr="00166C64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d</w:t>
      </w:r>
      <w:r w:rsidR="00E70EEC" w:rsidRPr="00166C64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Codice etico e Codice di comportamento </w:t>
        </w:r>
        <w:proofErr w:type="spellStart"/>
        <w:r w:rsidRPr="00166C64">
          <w:rPr>
            <w:rStyle w:val="Collegamentoipertestuale"/>
            <w:rFonts w:asciiTheme="minorHAnsi" w:eastAsia="Wingdings" w:hAnsiTheme="minorHAnsi" w:cstheme="minorHAnsi"/>
          </w:rPr>
          <w:t>dell'Universita'</w:t>
        </w:r>
        <w:proofErr w:type="spellEnd"/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166C64">
        <w:rPr>
          <w:rFonts w:asciiTheme="minorHAnsi" w:eastAsia="Wingdings" w:hAnsiTheme="minorHAnsi" w:cstheme="minorHAnsi"/>
        </w:rPr>
        <w:t xml:space="preserve">”, </w:t>
      </w:r>
      <w:r w:rsidR="00E70EEC" w:rsidRPr="00166C64">
        <w:rPr>
          <w:rFonts w:asciiTheme="minorHAnsi" w:eastAsia="Wingdings" w:hAnsiTheme="minorHAnsi" w:cstheme="minorHAnsi"/>
        </w:rPr>
        <w:t>consultabile nella sez</w:t>
      </w:r>
      <w:r w:rsidRPr="00166C64">
        <w:rPr>
          <w:rFonts w:asciiTheme="minorHAnsi" w:eastAsia="Wingdings" w:hAnsiTheme="minorHAnsi" w:cstheme="minorHAnsi"/>
        </w:rPr>
        <w:t>ion</w:t>
      </w:r>
      <w:r>
        <w:rPr>
          <w:rFonts w:asciiTheme="minorHAnsi" w:eastAsia="Wingdings" w:hAnsiTheme="minorHAnsi" w:cstheme="minorHAnsi"/>
        </w:rPr>
        <w:t>e</w:t>
      </w:r>
      <w:r w:rsidRPr="00166C64">
        <w:rPr>
          <w:rFonts w:asciiTheme="minorHAnsi" w:eastAsia="Wingdings" w:hAnsiTheme="minorHAnsi" w:cstheme="minorHAnsi"/>
        </w:rPr>
        <w:t xml:space="preserve"> </w:t>
      </w:r>
      <w:r w:rsidR="00E70EEC" w:rsidRPr="00166C64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E70EEC">
        <w:rPr>
          <w:rFonts w:asciiTheme="minorHAnsi" w:eastAsia="Arial" w:hAnsiTheme="minorHAnsi" w:cstheme="minorHAnsi"/>
        </w:rPr>
        <w:lastRenderedPageBreak/>
        <w:t>di essere in possesso di pregresse e documentate esperienze idonee all’esecuzione delle prestazioni contrattuali.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ind w:left="5387"/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Nominativo/ruolo (firmato digitalmente)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9601E" w:rsidRPr="00E70EEC" w:rsidRDefault="0089601E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9601E" w:rsidRPr="00E70EEC" w:rsidSect="00503516">
      <w:headerReference w:type="default" r:id="rId9"/>
      <w:footerReference w:type="default" r:id="rId10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4E0" w:rsidRDefault="004524E0" w:rsidP="005B4A60">
      <w:r>
        <w:separator/>
      </w:r>
    </w:p>
  </w:endnote>
  <w:endnote w:type="continuationSeparator" w:id="0">
    <w:p w:rsidR="004524E0" w:rsidRDefault="004524E0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4E0" w:rsidRDefault="004524E0" w:rsidP="005B4A60">
      <w:r>
        <w:separator/>
      </w:r>
    </w:p>
  </w:footnote>
  <w:footnote w:type="continuationSeparator" w:id="0">
    <w:p w:rsidR="004524E0" w:rsidRDefault="004524E0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871203" w:rsidRDefault="006E22FD" w:rsidP="00503516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-2894330</wp:posOffset>
          </wp:positionH>
          <wp:positionV relativeFrom="topMargin">
            <wp:posOffset>360045</wp:posOffset>
          </wp:positionV>
          <wp:extent cx="3254375" cy="543560"/>
          <wp:effectExtent l="1905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46355</wp:posOffset>
          </wp:positionV>
          <wp:extent cx="7565390" cy="1069721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217CD"/>
    <w:rsid w:val="00033CD1"/>
    <w:rsid w:val="0003586F"/>
    <w:rsid w:val="0003672D"/>
    <w:rsid w:val="00045A6E"/>
    <w:rsid w:val="00050FD5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D67F9"/>
    <w:rsid w:val="000E7B56"/>
    <w:rsid w:val="000F381D"/>
    <w:rsid w:val="001139DB"/>
    <w:rsid w:val="001144F2"/>
    <w:rsid w:val="00121FF8"/>
    <w:rsid w:val="001252BD"/>
    <w:rsid w:val="001258F8"/>
    <w:rsid w:val="00125BE3"/>
    <w:rsid w:val="00130AFD"/>
    <w:rsid w:val="00132D53"/>
    <w:rsid w:val="0013455B"/>
    <w:rsid w:val="00137BD1"/>
    <w:rsid w:val="00144751"/>
    <w:rsid w:val="00166C64"/>
    <w:rsid w:val="001670ED"/>
    <w:rsid w:val="001758BF"/>
    <w:rsid w:val="00197A4F"/>
    <w:rsid w:val="001A4CD2"/>
    <w:rsid w:val="001B091B"/>
    <w:rsid w:val="001B13F4"/>
    <w:rsid w:val="001B3235"/>
    <w:rsid w:val="001B7CDE"/>
    <w:rsid w:val="001C6A07"/>
    <w:rsid w:val="001D1698"/>
    <w:rsid w:val="001D30EB"/>
    <w:rsid w:val="0021455C"/>
    <w:rsid w:val="00224A0A"/>
    <w:rsid w:val="00235327"/>
    <w:rsid w:val="00254C27"/>
    <w:rsid w:val="00254CAA"/>
    <w:rsid w:val="002614DE"/>
    <w:rsid w:val="00264070"/>
    <w:rsid w:val="00270410"/>
    <w:rsid w:val="00271939"/>
    <w:rsid w:val="00280404"/>
    <w:rsid w:val="00280E64"/>
    <w:rsid w:val="00284A96"/>
    <w:rsid w:val="002916EE"/>
    <w:rsid w:val="002965DC"/>
    <w:rsid w:val="00296698"/>
    <w:rsid w:val="00297229"/>
    <w:rsid w:val="002A036F"/>
    <w:rsid w:val="002A2534"/>
    <w:rsid w:val="002B7A7D"/>
    <w:rsid w:val="002C5B73"/>
    <w:rsid w:val="002D01E0"/>
    <w:rsid w:val="002F2DB2"/>
    <w:rsid w:val="002F3D32"/>
    <w:rsid w:val="00300A58"/>
    <w:rsid w:val="00305910"/>
    <w:rsid w:val="00305ED3"/>
    <w:rsid w:val="00306D2F"/>
    <w:rsid w:val="00312EAE"/>
    <w:rsid w:val="00315FAD"/>
    <w:rsid w:val="003208CF"/>
    <w:rsid w:val="00322D5B"/>
    <w:rsid w:val="00331F46"/>
    <w:rsid w:val="00336B09"/>
    <w:rsid w:val="0036052A"/>
    <w:rsid w:val="00372C44"/>
    <w:rsid w:val="0037463B"/>
    <w:rsid w:val="00374D79"/>
    <w:rsid w:val="00380904"/>
    <w:rsid w:val="00391B9F"/>
    <w:rsid w:val="003A193A"/>
    <w:rsid w:val="003B0666"/>
    <w:rsid w:val="003B1CEB"/>
    <w:rsid w:val="003B4570"/>
    <w:rsid w:val="003C1270"/>
    <w:rsid w:val="003C5D19"/>
    <w:rsid w:val="003D4E64"/>
    <w:rsid w:val="003D50CF"/>
    <w:rsid w:val="003E54FA"/>
    <w:rsid w:val="003F319C"/>
    <w:rsid w:val="003F51D4"/>
    <w:rsid w:val="00412B46"/>
    <w:rsid w:val="004136E9"/>
    <w:rsid w:val="00421068"/>
    <w:rsid w:val="00421680"/>
    <w:rsid w:val="004348C5"/>
    <w:rsid w:val="00440D88"/>
    <w:rsid w:val="0044797D"/>
    <w:rsid w:val="00451ED4"/>
    <w:rsid w:val="004524E0"/>
    <w:rsid w:val="004572F0"/>
    <w:rsid w:val="00470C04"/>
    <w:rsid w:val="004727FC"/>
    <w:rsid w:val="004728EF"/>
    <w:rsid w:val="00494284"/>
    <w:rsid w:val="004A0967"/>
    <w:rsid w:val="004A1F14"/>
    <w:rsid w:val="004A309C"/>
    <w:rsid w:val="004B4C42"/>
    <w:rsid w:val="004D784C"/>
    <w:rsid w:val="004E1A6A"/>
    <w:rsid w:val="004F1FAF"/>
    <w:rsid w:val="004F6EFA"/>
    <w:rsid w:val="00503516"/>
    <w:rsid w:val="00510659"/>
    <w:rsid w:val="00520963"/>
    <w:rsid w:val="005248EE"/>
    <w:rsid w:val="00525AC6"/>
    <w:rsid w:val="0055597A"/>
    <w:rsid w:val="005639A5"/>
    <w:rsid w:val="005651CB"/>
    <w:rsid w:val="0057102B"/>
    <w:rsid w:val="005755A8"/>
    <w:rsid w:val="00576DEC"/>
    <w:rsid w:val="00586AC8"/>
    <w:rsid w:val="00593DE3"/>
    <w:rsid w:val="00596198"/>
    <w:rsid w:val="005A3EDF"/>
    <w:rsid w:val="005A60BC"/>
    <w:rsid w:val="005B4A60"/>
    <w:rsid w:val="005B588B"/>
    <w:rsid w:val="005B5A04"/>
    <w:rsid w:val="005C6344"/>
    <w:rsid w:val="005C72E9"/>
    <w:rsid w:val="005C7855"/>
    <w:rsid w:val="005D0C86"/>
    <w:rsid w:val="005E4C14"/>
    <w:rsid w:val="00610DB7"/>
    <w:rsid w:val="00612FFF"/>
    <w:rsid w:val="00616BC0"/>
    <w:rsid w:val="006501A8"/>
    <w:rsid w:val="00662DF0"/>
    <w:rsid w:val="00673829"/>
    <w:rsid w:val="00693874"/>
    <w:rsid w:val="006A2225"/>
    <w:rsid w:val="006C1DB8"/>
    <w:rsid w:val="006E22FD"/>
    <w:rsid w:val="006F2CEA"/>
    <w:rsid w:val="006F2E62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40E8"/>
    <w:rsid w:val="007A7C77"/>
    <w:rsid w:val="007B2485"/>
    <w:rsid w:val="007C57C4"/>
    <w:rsid w:val="007E4E5E"/>
    <w:rsid w:val="008238A1"/>
    <w:rsid w:val="00827FD9"/>
    <w:rsid w:val="008337E3"/>
    <w:rsid w:val="008339B4"/>
    <w:rsid w:val="00835F48"/>
    <w:rsid w:val="00836D7E"/>
    <w:rsid w:val="008429FF"/>
    <w:rsid w:val="008533AD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7333"/>
    <w:rsid w:val="008D5483"/>
    <w:rsid w:val="008D577A"/>
    <w:rsid w:val="008E37AE"/>
    <w:rsid w:val="008E4E6F"/>
    <w:rsid w:val="00901FA1"/>
    <w:rsid w:val="009026BE"/>
    <w:rsid w:val="00912A9A"/>
    <w:rsid w:val="0092198B"/>
    <w:rsid w:val="00925197"/>
    <w:rsid w:val="009450D2"/>
    <w:rsid w:val="0095136B"/>
    <w:rsid w:val="00956CCA"/>
    <w:rsid w:val="00963F7D"/>
    <w:rsid w:val="00964112"/>
    <w:rsid w:val="00972F1A"/>
    <w:rsid w:val="009754AB"/>
    <w:rsid w:val="00976801"/>
    <w:rsid w:val="00976A5F"/>
    <w:rsid w:val="0099359C"/>
    <w:rsid w:val="009A494F"/>
    <w:rsid w:val="009B25AB"/>
    <w:rsid w:val="009B397E"/>
    <w:rsid w:val="009C7908"/>
    <w:rsid w:val="009D1EEA"/>
    <w:rsid w:val="009D57AD"/>
    <w:rsid w:val="009D797D"/>
    <w:rsid w:val="009E0BE7"/>
    <w:rsid w:val="009F492B"/>
    <w:rsid w:val="00A016EA"/>
    <w:rsid w:val="00A04E02"/>
    <w:rsid w:val="00A076D2"/>
    <w:rsid w:val="00A22E14"/>
    <w:rsid w:val="00A25782"/>
    <w:rsid w:val="00A355D7"/>
    <w:rsid w:val="00A36F9E"/>
    <w:rsid w:val="00A443D3"/>
    <w:rsid w:val="00A55397"/>
    <w:rsid w:val="00A55FFB"/>
    <w:rsid w:val="00A765A2"/>
    <w:rsid w:val="00A76D8A"/>
    <w:rsid w:val="00A86E35"/>
    <w:rsid w:val="00A875DC"/>
    <w:rsid w:val="00A94972"/>
    <w:rsid w:val="00AB55AA"/>
    <w:rsid w:val="00AC2DF3"/>
    <w:rsid w:val="00AC3AD7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3C03"/>
    <w:rsid w:val="00B600DB"/>
    <w:rsid w:val="00B641B2"/>
    <w:rsid w:val="00B64B79"/>
    <w:rsid w:val="00B6563E"/>
    <w:rsid w:val="00B67AA7"/>
    <w:rsid w:val="00B95920"/>
    <w:rsid w:val="00BA547E"/>
    <w:rsid w:val="00BB3B66"/>
    <w:rsid w:val="00BC38ED"/>
    <w:rsid w:val="00BC4CE7"/>
    <w:rsid w:val="00BE5BE5"/>
    <w:rsid w:val="00BF0190"/>
    <w:rsid w:val="00BF1C08"/>
    <w:rsid w:val="00C03B25"/>
    <w:rsid w:val="00C11168"/>
    <w:rsid w:val="00C22AB9"/>
    <w:rsid w:val="00C366F0"/>
    <w:rsid w:val="00C36959"/>
    <w:rsid w:val="00C60901"/>
    <w:rsid w:val="00C66A0E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4422D"/>
    <w:rsid w:val="00D64EC8"/>
    <w:rsid w:val="00D656DA"/>
    <w:rsid w:val="00D76413"/>
    <w:rsid w:val="00D777FC"/>
    <w:rsid w:val="00D85289"/>
    <w:rsid w:val="00D87387"/>
    <w:rsid w:val="00DA27E8"/>
    <w:rsid w:val="00DA6D30"/>
    <w:rsid w:val="00DB7AEE"/>
    <w:rsid w:val="00DC7D22"/>
    <w:rsid w:val="00DD219B"/>
    <w:rsid w:val="00DD25AE"/>
    <w:rsid w:val="00DE3334"/>
    <w:rsid w:val="00DE647C"/>
    <w:rsid w:val="00DE6BC2"/>
    <w:rsid w:val="00E0746B"/>
    <w:rsid w:val="00E21DDA"/>
    <w:rsid w:val="00E53067"/>
    <w:rsid w:val="00E7065F"/>
    <w:rsid w:val="00E70EEC"/>
    <w:rsid w:val="00E71295"/>
    <w:rsid w:val="00EA09F7"/>
    <w:rsid w:val="00EB30C9"/>
    <w:rsid w:val="00EC3292"/>
    <w:rsid w:val="00EF07CA"/>
    <w:rsid w:val="00EF51A7"/>
    <w:rsid w:val="00F13A5E"/>
    <w:rsid w:val="00F25518"/>
    <w:rsid w:val="00F45DBE"/>
    <w:rsid w:val="00F460EC"/>
    <w:rsid w:val="00F51134"/>
    <w:rsid w:val="00F535DC"/>
    <w:rsid w:val="00F54D6A"/>
    <w:rsid w:val="00F55DBC"/>
    <w:rsid w:val="00F60AB8"/>
    <w:rsid w:val="00F8644F"/>
    <w:rsid w:val="00F868DF"/>
    <w:rsid w:val="00FB71C7"/>
    <w:rsid w:val="00FD1534"/>
    <w:rsid w:val="00FD4075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2DB79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1B42-52A8-4204-BE13-55E7ED2A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(2).dotx</Template>
  <TotalTime>5</TotalTime>
  <Pages>6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12297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aucone</dc:creator>
  <cp:lastModifiedBy>Matera Massimo</cp:lastModifiedBy>
  <cp:revision>7</cp:revision>
  <cp:lastPrinted>2023-07-11T08:27:00Z</cp:lastPrinted>
  <dcterms:created xsi:type="dcterms:W3CDTF">2023-07-12T10:05:00Z</dcterms:created>
  <dcterms:modified xsi:type="dcterms:W3CDTF">2023-11-28T08:21:00Z</dcterms:modified>
</cp:coreProperties>
</file>